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66840" w:rsidRPr="00266840" w:rsidTr="002668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40" w:rsidRPr="00266840" w:rsidRDefault="00266840" w:rsidP="0026684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668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840" w:rsidRPr="00266840" w:rsidRDefault="00266840" w:rsidP="0026684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66840" w:rsidRPr="00266840" w:rsidTr="002668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66840" w:rsidRPr="00266840" w:rsidTr="0026684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66840" w:rsidRPr="00266840" w:rsidTr="002668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sz w:val="24"/>
                <w:szCs w:val="24"/>
                <w:lang w:val="en-ZA" w:eastAsia="en-ZA"/>
              </w:rPr>
              <w:t>13.0108</w:t>
            </w:r>
          </w:p>
        </w:tc>
      </w:tr>
      <w:tr w:rsidR="00266840" w:rsidRPr="00266840" w:rsidTr="002668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sz w:val="24"/>
                <w:szCs w:val="24"/>
                <w:lang w:val="en-ZA" w:eastAsia="en-ZA"/>
              </w:rPr>
              <w:t>16.5156</w:t>
            </w:r>
          </w:p>
        </w:tc>
      </w:tr>
      <w:tr w:rsidR="00266840" w:rsidRPr="00266840" w:rsidTr="002668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840" w:rsidRPr="00266840" w:rsidRDefault="00266840" w:rsidP="002668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840">
              <w:rPr>
                <w:rFonts w:ascii="Arial" w:hAnsi="Arial" w:cs="Arial"/>
                <w:sz w:val="24"/>
                <w:szCs w:val="24"/>
                <w:lang w:val="en-ZA" w:eastAsia="en-ZA"/>
              </w:rPr>
              <w:t>14.5177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D0B44" w:rsidRPr="001D0B44" w:rsidTr="001D0B4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44" w:rsidRPr="001D0B44" w:rsidRDefault="001D0B44" w:rsidP="001D0B4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0B4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44" w:rsidRPr="001D0B44" w:rsidRDefault="001D0B44" w:rsidP="001D0B4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0B44" w:rsidRPr="001D0B44" w:rsidTr="001D0B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D0B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D0B44" w:rsidRPr="001D0B44" w:rsidTr="001D0B4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0B44" w:rsidRPr="001D0B44" w:rsidTr="001D0B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sz w:val="24"/>
                <w:szCs w:val="24"/>
                <w:lang w:val="en-ZA" w:eastAsia="en-ZA"/>
              </w:rPr>
              <w:t>13.0615</w:t>
            </w:r>
          </w:p>
        </w:tc>
      </w:tr>
      <w:tr w:rsidR="001D0B44" w:rsidRPr="001D0B44" w:rsidTr="001D0B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sz w:val="24"/>
                <w:szCs w:val="24"/>
                <w:lang w:val="en-ZA" w:eastAsia="en-ZA"/>
              </w:rPr>
              <w:t>16.4826</w:t>
            </w:r>
          </w:p>
        </w:tc>
      </w:tr>
      <w:tr w:rsidR="001D0B44" w:rsidRPr="001D0B44" w:rsidTr="001D0B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0B44" w:rsidRPr="001D0B44" w:rsidRDefault="001D0B44" w:rsidP="001D0B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0B44">
              <w:rPr>
                <w:rFonts w:ascii="Arial" w:hAnsi="Arial" w:cs="Arial"/>
                <w:sz w:val="24"/>
                <w:szCs w:val="24"/>
                <w:lang w:val="en-ZA" w:eastAsia="en-ZA"/>
              </w:rPr>
              <w:t>14.5540</w:t>
            </w:r>
          </w:p>
        </w:tc>
      </w:tr>
    </w:tbl>
    <w:p w:rsidR="001D0B44" w:rsidRPr="00035935" w:rsidRDefault="001D0B44" w:rsidP="00035935">
      <w:bookmarkStart w:id="0" w:name="_GoBack"/>
      <w:bookmarkEnd w:id="0"/>
    </w:p>
    <w:sectPr w:rsidR="001D0B4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0"/>
    <w:rsid w:val="00025128"/>
    <w:rsid w:val="00035935"/>
    <w:rsid w:val="001D0B44"/>
    <w:rsid w:val="00220021"/>
    <w:rsid w:val="00266840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0B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0B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0B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0B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0B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0B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668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668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0B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0B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0B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0B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668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0B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668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0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0B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0B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0B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0B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0B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0B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668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668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0B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0B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0B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0B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668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0B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668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0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2017-06-20T09:02:00Z</dcterms:created>
  <dcterms:modified xsi:type="dcterms:W3CDTF">2017-06-20T14:07:00Z</dcterms:modified>
</cp:coreProperties>
</file>